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9C" w:rsidRDefault="00785717" w:rsidP="001F599B">
      <w:pPr>
        <w:jc w:val="center"/>
      </w:pPr>
      <w:bookmarkStart w:id="0" w:name="_GoBack"/>
      <w:bookmarkEnd w:id="0"/>
      <w:r>
        <w:t>Zanzibar</w:t>
      </w:r>
      <w:r w:rsidR="001F599B">
        <w:t xml:space="preserve"> – July 2018</w:t>
      </w:r>
    </w:p>
    <w:p w:rsidR="00785717" w:rsidRDefault="001F599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5591A41" wp14:editId="4650D47A">
            <wp:simplePos x="0" y="0"/>
            <wp:positionH relativeFrom="column">
              <wp:posOffset>3486150</wp:posOffset>
            </wp:positionH>
            <wp:positionV relativeFrom="paragraph">
              <wp:posOffset>2052320</wp:posOffset>
            </wp:positionV>
            <wp:extent cx="2879817" cy="2160000"/>
            <wp:effectExtent l="152400" t="152400" r="358775" b="35496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575219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17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9B1436" wp14:editId="5B635659">
            <wp:simplePos x="0" y="0"/>
            <wp:positionH relativeFrom="margin">
              <wp:posOffset>6985</wp:posOffset>
            </wp:positionH>
            <wp:positionV relativeFrom="paragraph">
              <wp:posOffset>348615</wp:posOffset>
            </wp:positionV>
            <wp:extent cx="2879725" cy="2159635"/>
            <wp:effectExtent l="152400" t="152400" r="358775" b="3549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258128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17">
        <w:t>Charles Darwin School has a successful partnership with a school in Zanzibar</w:t>
      </w:r>
      <w:r w:rsidR="00907F24">
        <w:t>, Tanzania called</w:t>
      </w:r>
      <w:r w:rsidR="00785717">
        <w:t xml:space="preserve"> </w:t>
      </w:r>
      <w:proofErr w:type="spellStart"/>
      <w:r w:rsidR="00785717">
        <w:t>Kijito</w:t>
      </w:r>
      <w:proofErr w:type="spellEnd"/>
      <w:r w:rsidR="00785717">
        <w:t xml:space="preserve"> </w:t>
      </w:r>
      <w:proofErr w:type="spellStart"/>
      <w:r w:rsidR="00785717">
        <w:t>Upele</w:t>
      </w:r>
      <w:proofErr w:type="spellEnd"/>
      <w:r w:rsidR="00785717">
        <w:t xml:space="preserve">. </w:t>
      </w:r>
      <w:r w:rsidR="00907F24">
        <w:t>The school has two halves, each attending for either the early day or the late day and each containing 30</w:t>
      </w:r>
      <w:r>
        <w:t>00 students in classes of 100-13</w:t>
      </w:r>
      <w:r w:rsidR="00907F24">
        <w:t>0</w:t>
      </w:r>
      <w:r>
        <w:t xml:space="preserve"> students</w:t>
      </w:r>
      <w:r w:rsidR="00907F24">
        <w:t xml:space="preserve">. </w:t>
      </w:r>
      <w:r>
        <w:t xml:space="preserve"> Classrooms are simple and don’t have tables or chairs, and resources are scarce due to the open and unsecured nature of the site.</w:t>
      </w:r>
      <w:r>
        <w:br/>
      </w:r>
      <w:r w:rsidR="00785717">
        <w:t>We work with the school to support them in making improvements to their buildings, resources and teaching and year 12 students</w:t>
      </w:r>
      <w:r w:rsidR="00907F24">
        <w:t xml:space="preserve"> from Charles Darwin School</w:t>
      </w:r>
      <w:r w:rsidR="00785717">
        <w:t xml:space="preserve"> have the opportunity to visit in July each year.</w:t>
      </w:r>
    </w:p>
    <w:p w:rsidR="001F599B" w:rsidRDefault="00785717">
      <w:r>
        <w:t>In July 2018, 20 students had the opportunity to explore Zanzibar and</w:t>
      </w:r>
      <w:r w:rsidR="001F599B">
        <w:t>,</w:t>
      </w:r>
      <w:r>
        <w:t xml:space="preserve"> with the support of Miss Candy, Miss Sales and Mr T Jones</w:t>
      </w:r>
      <w:r w:rsidR="001F599B">
        <w:t>,</w:t>
      </w:r>
      <w:r>
        <w:t xml:space="preserve"> were involved in the teaching of science, English, maths and geography, coaching sports, or renovating classrooms in the school.  The trip was definitely a case of work hard, play hard, as students prepared lessons until 9.30pm, and got up early to start a full teaching day in the blistering heat</w:t>
      </w:r>
      <w:r w:rsidR="001F599B">
        <w:t>.</w:t>
      </w:r>
    </w:p>
    <w:p w:rsidR="00785717" w:rsidRDefault="001F599B">
      <w:r>
        <w:t xml:space="preserve">During our down time we visited beaches, had a tour of Stone town and a spice farm, went to a night market, and </w:t>
      </w:r>
      <w:r w:rsidR="00785717">
        <w:t>enjoyed games each evening at the youth hostel.</w:t>
      </w:r>
      <w:r w:rsidR="00907F24">
        <w:t xml:space="preserve"> After our week of teaching, we headed out to an eco-lodge on the coast for some much needed R &amp; R before we returned home.</w:t>
      </w:r>
      <w:r w:rsidRPr="001F599B">
        <w:rPr>
          <w:noProof/>
          <w:lang w:eastAsia="en-GB"/>
        </w:rPr>
        <w:t xml:space="preserve"> </w:t>
      </w:r>
    </w:p>
    <w:p w:rsidR="001F599B" w:rsidRDefault="001F599B">
      <w:r w:rsidRPr="00907F2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19C39C" wp14:editId="6B71D7E4">
            <wp:simplePos x="0" y="0"/>
            <wp:positionH relativeFrom="page">
              <wp:align>right</wp:align>
            </wp:positionH>
            <wp:positionV relativeFrom="paragraph">
              <wp:posOffset>1504950</wp:posOffset>
            </wp:positionV>
            <wp:extent cx="2878455" cy="2159635"/>
            <wp:effectExtent l="152400" t="152400" r="360045" b="354965"/>
            <wp:wrapTight wrapText="bothSides">
              <wp:wrapPolygon edited="0">
                <wp:start x="572" y="-1524"/>
                <wp:lineTo x="-1144" y="-1143"/>
                <wp:lineTo x="-1144" y="22292"/>
                <wp:lineTo x="-715" y="23435"/>
                <wp:lineTo x="858" y="24579"/>
                <wp:lineTo x="1001" y="24960"/>
                <wp:lineTo x="22015" y="24960"/>
                <wp:lineTo x="22158" y="24579"/>
                <wp:lineTo x="23730" y="23245"/>
                <wp:lineTo x="24159" y="20196"/>
                <wp:lineTo x="24159" y="1905"/>
                <wp:lineTo x="22443" y="-953"/>
                <wp:lineTo x="22300" y="-1524"/>
                <wp:lineTo x="572" y="-1524"/>
              </wp:wrapPolygon>
            </wp:wrapTight>
            <wp:docPr id="1" name="Picture 1" descr="C:\HCa\OneDrive_1_30-10-2018\284181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Ca\OneDrive_1_30-10-2018\2841819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99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68D9E1" wp14:editId="237B89A5">
            <wp:simplePos x="0" y="0"/>
            <wp:positionH relativeFrom="page">
              <wp:posOffset>466725</wp:posOffset>
            </wp:positionH>
            <wp:positionV relativeFrom="paragraph">
              <wp:posOffset>45720</wp:posOffset>
            </wp:positionV>
            <wp:extent cx="2880000" cy="2160000"/>
            <wp:effectExtent l="152400" t="152400" r="358775" b="354965"/>
            <wp:wrapSquare wrapText="bothSides"/>
            <wp:docPr id="4" name="Picture 4" descr="C:\HCa\OneDrive_2_30-10-2018\132005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Ca\OneDrive_2_30-10-2018\1320050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24">
        <w:t>The students who attended in 2018 were required to attend planning and admin sessions</w:t>
      </w:r>
      <w:r>
        <w:t>;</w:t>
      </w:r>
      <w:r w:rsidR="00907F24">
        <w:t xml:space="preserve"> </w:t>
      </w:r>
      <w:r>
        <w:t xml:space="preserve">learning about food, appropriate dress, some basic Swahili and </w:t>
      </w:r>
      <w:proofErr w:type="spellStart"/>
      <w:r>
        <w:t>Zanzibari</w:t>
      </w:r>
      <w:proofErr w:type="spellEnd"/>
      <w:r>
        <w:t xml:space="preserve"> history and culture; though nothing could really prepare us for the realities of the spice island. It was more fascinating and more beautiful than we could have imagined.  </w:t>
      </w:r>
    </w:p>
    <w:p w:rsidR="00907F24" w:rsidRDefault="001F599B">
      <w:r>
        <w:t>M</w:t>
      </w:r>
      <w:r w:rsidR="00907F24">
        <w:t xml:space="preserve">any </w:t>
      </w:r>
      <w:r>
        <w:t xml:space="preserve">students </w:t>
      </w:r>
      <w:r w:rsidR="00907F24">
        <w:t xml:space="preserve">fundraised their way to </w:t>
      </w:r>
      <w:r>
        <w:t>Zanzibar</w:t>
      </w:r>
      <w:r w:rsidR="00907F24">
        <w:t xml:space="preserve"> with dedication and hard work. Some students worked Christmas jobs to fund their way, whilst others rigorously attended fundraising events such as a sponsored 18.5 mile walk from school to</w:t>
      </w:r>
      <w:r>
        <w:t xml:space="preserve"> the Tanzanian High Commission and </w:t>
      </w:r>
      <w:r w:rsidR="00907F24">
        <w:t>a mud run</w:t>
      </w:r>
      <w:r>
        <w:t>.</w:t>
      </w:r>
      <w:r w:rsidR="00907F24">
        <w:t xml:space="preserve">  Preparation sessions </w:t>
      </w:r>
    </w:p>
    <w:p w:rsidR="001F599B" w:rsidRDefault="001F599B">
      <w:r>
        <w:t xml:space="preserve">As a trip, Zanzibar 2018 was hard work, exhausting, hot, challenging, life-changing, amazing, incredible and fulfilling. We are really excited to be able to continue to offer this trip to Charles Darwin Students as we continue to build on our relationship with </w:t>
      </w:r>
      <w:proofErr w:type="spellStart"/>
      <w:r>
        <w:t>Kijito</w:t>
      </w:r>
      <w:proofErr w:type="spellEnd"/>
      <w:r>
        <w:t xml:space="preserve"> </w:t>
      </w:r>
      <w:proofErr w:type="spellStart"/>
      <w:r>
        <w:t>Upele</w:t>
      </w:r>
      <w:proofErr w:type="spellEnd"/>
      <w:r>
        <w:t xml:space="preserve"> and plan our return in 2019.</w:t>
      </w:r>
    </w:p>
    <w:sectPr w:rsidR="001F599B" w:rsidSect="001F599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17"/>
    <w:rsid w:val="001F599B"/>
    <w:rsid w:val="002E599C"/>
    <w:rsid w:val="00785717"/>
    <w:rsid w:val="00907F24"/>
    <w:rsid w:val="00D351C5"/>
    <w:rsid w:val="00D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91D18-2D47-4E11-A9FF-5E66AF5A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40272219</Template>
  <TotalTime>0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Candy</dc:creator>
  <cp:keywords/>
  <dc:description/>
  <cp:lastModifiedBy>Ms Franco</cp:lastModifiedBy>
  <cp:revision>2</cp:revision>
  <dcterms:created xsi:type="dcterms:W3CDTF">2018-11-07T14:06:00Z</dcterms:created>
  <dcterms:modified xsi:type="dcterms:W3CDTF">2018-11-07T14:06:00Z</dcterms:modified>
</cp:coreProperties>
</file>